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CF38" w14:textId="39F45AEC" w:rsidR="00EC3E16" w:rsidRPr="00AD4A7A" w:rsidRDefault="00EC3E16">
      <w:pPr>
        <w:spacing w:before="120"/>
        <w:ind w:left="709" w:hanging="709"/>
        <w:jc w:val="center"/>
        <w:rPr>
          <w:b/>
          <w:sz w:val="28"/>
          <w:szCs w:val="28"/>
        </w:rPr>
      </w:pPr>
      <w:r w:rsidRPr="00AD4A7A">
        <w:rPr>
          <w:b/>
          <w:sz w:val="28"/>
          <w:szCs w:val="28"/>
        </w:rPr>
        <w:t xml:space="preserve">Zwischenbericht </w:t>
      </w:r>
      <w:r w:rsidR="00F84D31">
        <w:rPr>
          <w:b/>
          <w:sz w:val="28"/>
          <w:szCs w:val="28"/>
        </w:rPr>
        <w:t>HAW KI Programm</w:t>
      </w:r>
    </w:p>
    <w:p w14:paraId="47B09D18" w14:textId="77777777" w:rsidR="00F16B7F" w:rsidRDefault="00F16B7F" w:rsidP="00253D16">
      <w:pPr>
        <w:spacing w:line="320" w:lineRule="exact"/>
        <w:ind w:left="709" w:hanging="709"/>
        <w:jc w:val="center"/>
        <w:rPr>
          <w:rFonts w:cs="Arial"/>
          <w:sz w:val="24"/>
          <w:szCs w:val="24"/>
        </w:rPr>
      </w:pPr>
    </w:p>
    <w:p w14:paraId="01B2EDE7" w14:textId="323A1146" w:rsidR="009604B6" w:rsidRPr="009604B6" w:rsidRDefault="009604B6" w:rsidP="009604B6">
      <w:pPr>
        <w:spacing w:after="200" w:line="320" w:lineRule="exact"/>
        <w:ind w:left="284"/>
        <w:jc w:val="center"/>
        <w:rPr>
          <w:rFonts w:cs="Arial"/>
          <w:sz w:val="24"/>
          <w:szCs w:val="24"/>
        </w:rPr>
      </w:pPr>
      <w:r w:rsidRPr="009604B6">
        <w:rPr>
          <w:rFonts w:cs="Arial"/>
          <w:sz w:val="24"/>
          <w:szCs w:val="24"/>
        </w:rPr>
        <w:t xml:space="preserve">Der Zwischenbericht wird über die Servicestelle Forschung und </w:t>
      </w:r>
      <w:r>
        <w:rPr>
          <w:rFonts w:cs="Arial"/>
          <w:sz w:val="24"/>
          <w:szCs w:val="24"/>
        </w:rPr>
        <w:t>Transfer dem Ministerium für Wissenschaft, Forschung und Kunst</w:t>
      </w:r>
      <w:r w:rsidRPr="009604B6">
        <w:rPr>
          <w:rFonts w:cs="Arial"/>
          <w:sz w:val="24"/>
          <w:szCs w:val="24"/>
        </w:rPr>
        <w:t xml:space="preserve"> vorgelegt.</w:t>
      </w:r>
    </w:p>
    <w:p w14:paraId="326FE2C2" w14:textId="34EE1B91" w:rsidR="00945FE4" w:rsidRDefault="009604B6" w:rsidP="00474B54">
      <w:pPr>
        <w:spacing w:after="200" w:line="320" w:lineRule="exact"/>
        <w:ind w:left="284"/>
        <w:jc w:val="center"/>
        <w:rPr>
          <w:rFonts w:cs="Arial"/>
          <w:sz w:val="24"/>
          <w:szCs w:val="24"/>
        </w:rPr>
      </w:pPr>
      <w:r w:rsidRPr="009604B6">
        <w:rPr>
          <w:rFonts w:cs="Arial"/>
          <w:sz w:val="24"/>
          <w:szCs w:val="24"/>
        </w:rPr>
        <w:t xml:space="preserve">Bitte berichten Sie im Umfang von ca. einer Seite </w:t>
      </w:r>
      <w:r w:rsidR="00945FE4">
        <w:rPr>
          <w:rFonts w:cs="Arial"/>
          <w:sz w:val="24"/>
          <w:szCs w:val="24"/>
        </w:rPr>
        <w:t>über:</w:t>
      </w:r>
    </w:p>
    <w:p w14:paraId="52568971" w14:textId="77777777" w:rsidR="00945FE4" w:rsidRPr="00945FE4" w:rsidRDefault="00474B54" w:rsidP="00945FE4">
      <w:pPr>
        <w:pStyle w:val="Listenabsatz"/>
        <w:numPr>
          <w:ilvl w:val="0"/>
          <w:numId w:val="15"/>
        </w:numPr>
        <w:spacing w:after="200" w:line="320" w:lineRule="exact"/>
        <w:jc w:val="center"/>
        <w:rPr>
          <w:rFonts w:ascii="Arial" w:eastAsia="Times New Roman" w:hAnsi="Arial" w:cs="Arial"/>
        </w:rPr>
      </w:pPr>
      <w:r w:rsidRPr="00945FE4">
        <w:rPr>
          <w:rFonts w:ascii="Arial" w:eastAsia="Times New Roman" w:hAnsi="Arial" w:cs="Arial"/>
        </w:rPr>
        <w:t xml:space="preserve"> </w:t>
      </w:r>
      <w:r w:rsidR="009604B6" w:rsidRPr="00945FE4">
        <w:rPr>
          <w:rFonts w:ascii="Arial" w:eastAsia="Times New Roman" w:hAnsi="Arial" w:cs="Arial"/>
        </w:rPr>
        <w:t>den Stand</w:t>
      </w:r>
      <w:r w:rsidR="00F84D31" w:rsidRPr="00945FE4">
        <w:rPr>
          <w:rFonts w:ascii="Arial" w:eastAsia="Times New Roman" w:hAnsi="Arial" w:cs="Arial"/>
        </w:rPr>
        <w:t xml:space="preserve"> und den Fortschritt des Projekts</w:t>
      </w:r>
      <w:r w:rsidRPr="00945FE4">
        <w:rPr>
          <w:rFonts w:ascii="Arial" w:eastAsia="Times New Roman" w:hAnsi="Arial" w:cs="Arial"/>
        </w:rPr>
        <w:t xml:space="preserve"> (gegenübe</w:t>
      </w:r>
      <w:r w:rsidR="00945FE4" w:rsidRPr="00945FE4">
        <w:rPr>
          <w:rFonts w:ascii="Arial" w:eastAsia="Times New Roman" w:hAnsi="Arial" w:cs="Arial"/>
        </w:rPr>
        <w:t>r dem letzten Zwischenbericht)</w:t>
      </w:r>
    </w:p>
    <w:p w14:paraId="6981D701" w14:textId="77777777" w:rsidR="00945FE4" w:rsidRPr="00945FE4" w:rsidRDefault="00945FE4" w:rsidP="00945FE4">
      <w:pPr>
        <w:pStyle w:val="Listenabsatz"/>
        <w:numPr>
          <w:ilvl w:val="0"/>
          <w:numId w:val="15"/>
        </w:numPr>
        <w:spacing w:after="200" w:line="320" w:lineRule="exact"/>
        <w:jc w:val="center"/>
        <w:rPr>
          <w:rFonts w:ascii="Arial" w:eastAsia="Times New Roman" w:hAnsi="Arial" w:cs="Arial"/>
        </w:rPr>
      </w:pPr>
      <w:r w:rsidRPr="00945FE4">
        <w:rPr>
          <w:rFonts w:ascii="Arial" w:eastAsia="Times New Roman" w:hAnsi="Arial" w:cs="Arial"/>
        </w:rPr>
        <w:t>Interaktionsformate mit den beteiligten KMU und Anwendungspartnern</w:t>
      </w:r>
    </w:p>
    <w:p w14:paraId="4C876E43" w14:textId="224B60FA" w:rsidR="00F84D31" w:rsidRPr="00945FE4" w:rsidRDefault="00474B54" w:rsidP="00945FE4">
      <w:pPr>
        <w:pStyle w:val="Listenabsatz"/>
        <w:numPr>
          <w:ilvl w:val="0"/>
          <w:numId w:val="15"/>
        </w:numPr>
        <w:spacing w:after="200" w:line="320" w:lineRule="exact"/>
        <w:jc w:val="center"/>
        <w:rPr>
          <w:rFonts w:ascii="Arial" w:eastAsia="Times New Roman" w:hAnsi="Arial" w:cs="Arial"/>
        </w:rPr>
      </w:pPr>
      <w:r w:rsidRPr="00945FE4">
        <w:rPr>
          <w:rFonts w:ascii="Arial" w:eastAsia="Times New Roman" w:hAnsi="Arial" w:cs="Arial"/>
        </w:rPr>
        <w:t>ggfs. Abweichungen gegenüber dem Projektplan, v.a. hinsic</w:t>
      </w:r>
      <w:r w:rsidR="00945FE4">
        <w:rPr>
          <w:rFonts w:ascii="Arial" w:eastAsia="Times New Roman" w:hAnsi="Arial" w:cs="Arial"/>
        </w:rPr>
        <w:t>htlich des Mittelabflusses.</w:t>
      </w:r>
    </w:p>
    <w:p w14:paraId="7300146E" w14:textId="59D01BE4" w:rsidR="00062703" w:rsidRDefault="00062703" w:rsidP="009604B6">
      <w:pPr>
        <w:pBdr>
          <w:bottom w:val="single" w:sz="12" w:space="1" w:color="auto"/>
        </w:pBdr>
        <w:spacing w:line="320" w:lineRule="exact"/>
        <w:rPr>
          <w:rFonts w:cs="Arial"/>
          <w:sz w:val="24"/>
          <w:szCs w:val="24"/>
        </w:rPr>
      </w:pPr>
    </w:p>
    <w:p w14:paraId="651CC6E8" w14:textId="77777777" w:rsidR="00062703" w:rsidRDefault="00062703" w:rsidP="00F16B7F">
      <w:pPr>
        <w:spacing w:after="120" w:line="320" w:lineRule="exact"/>
        <w:ind w:left="709" w:hanging="709"/>
        <w:rPr>
          <w:rFonts w:cs="Arial"/>
          <w:b/>
          <w:sz w:val="24"/>
          <w:szCs w:val="24"/>
        </w:rPr>
      </w:pPr>
    </w:p>
    <w:p w14:paraId="1C07915E" w14:textId="77777777" w:rsidR="00F16B7F" w:rsidRPr="002328D2" w:rsidRDefault="00F16B7F" w:rsidP="00F16B7F">
      <w:pPr>
        <w:spacing w:after="120" w:line="320" w:lineRule="exact"/>
        <w:ind w:left="709" w:hanging="709"/>
        <w:rPr>
          <w:rFonts w:cs="Arial"/>
          <w:b/>
          <w:i/>
          <w:sz w:val="24"/>
          <w:szCs w:val="24"/>
        </w:rPr>
      </w:pPr>
      <w:r w:rsidRPr="002328D2">
        <w:rPr>
          <w:rFonts w:cs="Arial"/>
          <w:b/>
          <w:i/>
          <w:sz w:val="24"/>
          <w:szCs w:val="24"/>
        </w:rPr>
        <w:t>Erklärungen der/s Zuwendungsempfängers/in</w:t>
      </w:r>
    </w:p>
    <w:p w14:paraId="696089E1" w14:textId="77777777" w:rsidR="002328D2" w:rsidRDefault="002328D2" w:rsidP="00F16B7F">
      <w:pPr>
        <w:spacing w:line="320" w:lineRule="exact"/>
        <w:ind w:left="709" w:hanging="709"/>
        <w:rPr>
          <w:rFonts w:cs="Arial"/>
          <w:i/>
          <w:sz w:val="24"/>
          <w:szCs w:val="24"/>
        </w:rPr>
      </w:pPr>
    </w:p>
    <w:p w14:paraId="01BEDF39" w14:textId="463D2095" w:rsidR="00D21756" w:rsidRDefault="00D21756" w:rsidP="00D21756">
      <w:pPr>
        <w:spacing w:line="320" w:lineRule="exact"/>
        <w:rPr>
          <w:rFonts w:cs="Arial"/>
          <w:i/>
          <w:sz w:val="24"/>
          <w:szCs w:val="24"/>
        </w:rPr>
      </w:pPr>
      <w:r w:rsidRPr="00D21756">
        <w:rPr>
          <w:rFonts w:cs="Arial"/>
          <w:i/>
          <w:sz w:val="24"/>
          <w:szCs w:val="24"/>
        </w:rPr>
        <w:t xml:space="preserve">Ich / wir erkläre(n), </w:t>
      </w:r>
    </w:p>
    <w:p w14:paraId="3217D65C" w14:textId="77777777" w:rsidR="00D21756" w:rsidRPr="00D21756" w:rsidRDefault="00D21756" w:rsidP="00D21756">
      <w:pPr>
        <w:spacing w:line="320" w:lineRule="exact"/>
        <w:rPr>
          <w:rFonts w:cs="Arial"/>
          <w:i/>
          <w:sz w:val="24"/>
          <w:szCs w:val="24"/>
        </w:rPr>
      </w:pPr>
    </w:p>
    <w:p w14:paraId="424907B7" w14:textId="5DBE45FB" w:rsidR="00D21756" w:rsidRPr="00D21756" w:rsidRDefault="00D21756" w:rsidP="00D21756">
      <w:pPr>
        <w:numPr>
          <w:ilvl w:val="0"/>
          <w:numId w:val="13"/>
        </w:numPr>
        <w:spacing w:line="320" w:lineRule="exact"/>
        <w:rPr>
          <w:rFonts w:cs="Arial"/>
          <w:i/>
          <w:sz w:val="24"/>
          <w:szCs w:val="24"/>
        </w:rPr>
      </w:pPr>
      <w:r w:rsidRPr="00D21756">
        <w:rPr>
          <w:rFonts w:cs="Arial"/>
          <w:i/>
          <w:sz w:val="24"/>
          <w:szCs w:val="24"/>
        </w:rPr>
        <w:t xml:space="preserve">die Richtigkeit und Vollständigkeit der Angaben im </w:t>
      </w:r>
      <w:r w:rsidR="005B7080">
        <w:rPr>
          <w:rFonts w:cs="Arial"/>
          <w:i/>
          <w:sz w:val="24"/>
          <w:szCs w:val="24"/>
        </w:rPr>
        <w:t>Zwischenb</w:t>
      </w:r>
      <w:r w:rsidRPr="00D21756">
        <w:rPr>
          <w:rFonts w:cs="Arial"/>
          <w:i/>
          <w:sz w:val="24"/>
          <w:szCs w:val="24"/>
        </w:rPr>
        <w:t>ericht;</w:t>
      </w:r>
    </w:p>
    <w:p w14:paraId="06B9D897" w14:textId="0476A529" w:rsidR="00D21756" w:rsidRPr="00D21756" w:rsidRDefault="00D21756" w:rsidP="00D21756">
      <w:pPr>
        <w:numPr>
          <w:ilvl w:val="0"/>
          <w:numId w:val="13"/>
        </w:numPr>
        <w:spacing w:line="320" w:lineRule="exact"/>
        <w:rPr>
          <w:rFonts w:cs="Arial"/>
          <w:i/>
          <w:sz w:val="24"/>
          <w:szCs w:val="24"/>
        </w:rPr>
      </w:pPr>
      <w:r w:rsidRPr="00D21756">
        <w:rPr>
          <w:rFonts w:cs="Arial"/>
          <w:i/>
          <w:sz w:val="24"/>
          <w:szCs w:val="24"/>
        </w:rPr>
        <w:t xml:space="preserve">dass ich / wir mit der Prüfung des </w:t>
      </w:r>
      <w:r w:rsidR="005B7080">
        <w:rPr>
          <w:rFonts w:cs="Arial"/>
          <w:i/>
          <w:sz w:val="24"/>
          <w:szCs w:val="24"/>
        </w:rPr>
        <w:t>Zwischen</w:t>
      </w:r>
      <w:r w:rsidRPr="00D21756">
        <w:rPr>
          <w:rFonts w:cs="Arial"/>
          <w:i/>
          <w:sz w:val="24"/>
          <w:szCs w:val="24"/>
        </w:rPr>
        <w:t>berichts durch Sachverständige / Gutachter/-innen einverstanden bin / sind,</w:t>
      </w:r>
    </w:p>
    <w:p w14:paraId="22B6DBEB" w14:textId="3919703A" w:rsidR="00D21756" w:rsidRPr="00D21756" w:rsidRDefault="00D21756" w:rsidP="00D21756">
      <w:pPr>
        <w:numPr>
          <w:ilvl w:val="0"/>
          <w:numId w:val="13"/>
        </w:numPr>
        <w:spacing w:line="320" w:lineRule="exact"/>
        <w:rPr>
          <w:rFonts w:cs="Arial"/>
          <w:i/>
          <w:sz w:val="24"/>
          <w:szCs w:val="24"/>
        </w:rPr>
      </w:pPr>
      <w:r w:rsidRPr="00D21756">
        <w:rPr>
          <w:rFonts w:cs="Arial"/>
          <w:i/>
          <w:sz w:val="24"/>
          <w:szCs w:val="24"/>
        </w:rPr>
        <w:t xml:space="preserve">dass ich / wir in die Verarbeitung der mit dem </w:t>
      </w:r>
      <w:r w:rsidR="005B7080">
        <w:rPr>
          <w:rFonts w:cs="Arial"/>
          <w:i/>
          <w:sz w:val="24"/>
          <w:szCs w:val="24"/>
        </w:rPr>
        <w:t>Zwischenb</w:t>
      </w:r>
      <w:r w:rsidRPr="00D21756">
        <w:rPr>
          <w:rFonts w:cs="Arial"/>
          <w:i/>
          <w:sz w:val="24"/>
          <w:szCs w:val="24"/>
        </w:rPr>
        <w:t xml:space="preserve">ericht und ggf. ergänzenden Anlagen übermittelten personenbezogenen Daten zum Zwecke der Kontaktaufnahme und der Bearbeitung meines / unseres </w:t>
      </w:r>
      <w:r w:rsidR="005B7080">
        <w:rPr>
          <w:rFonts w:cs="Arial"/>
          <w:i/>
          <w:sz w:val="24"/>
          <w:szCs w:val="24"/>
        </w:rPr>
        <w:t>Zwischenb</w:t>
      </w:r>
      <w:r w:rsidRPr="00D21756">
        <w:rPr>
          <w:rFonts w:cs="Arial"/>
          <w:i/>
          <w:sz w:val="24"/>
          <w:szCs w:val="24"/>
        </w:rPr>
        <w:t xml:space="preserve">erichts auf Grundlage von Artikel 6 Absatz 1 der Europäische Datenschutz-Grundverordnung (DS-GVO) einwillige(n), </w:t>
      </w:r>
    </w:p>
    <w:p w14:paraId="5C1F8FA6" w14:textId="1CB10D5A" w:rsidR="00D21756" w:rsidRPr="00D21756" w:rsidRDefault="00D21756" w:rsidP="00D21756">
      <w:pPr>
        <w:numPr>
          <w:ilvl w:val="0"/>
          <w:numId w:val="13"/>
        </w:numPr>
        <w:spacing w:line="320" w:lineRule="exact"/>
        <w:rPr>
          <w:rFonts w:cs="Arial"/>
          <w:i/>
          <w:sz w:val="24"/>
          <w:szCs w:val="24"/>
        </w:rPr>
      </w:pPr>
      <w:r w:rsidRPr="00D21756">
        <w:rPr>
          <w:rFonts w:cs="Arial"/>
          <w:i/>
          <w:sz w:val="24"/>
          <w:szCs w:val="24"/>
        </w:rPr>
        <w:t xml:space="preserve">dass ich / wir alle im </w:t>
      </w:r>
      <w:r w:rsidR="005B7080">
        <w:rPr>
          <w:rFonts w:cs="Arial"/>
          <w:i/>
          <w:sz w:val="24"/>
          <w:szCs w:val="24"/>
        </w:rPr>
        <w:t>Zwischenbericht</w:t>
      </w:r>
      <w:r w:rsidRPr="00D21756">
        <w:rPr>
          <w:rFonts w:cs="Arial"/>
          <w:i/>
          <w:sz w:val="24"/>
          <w:szCs w:val="24"/>
        </w:rPr>
        <w:t xml:space="preserve"> und ggf. ergänzenden Anlagen zur Berichterstattung benannten Personen über die Verarbeitung der übermittelten personenbezogenen Daten zum Zwecke der Kontaktaufnahme und der Bearbeitung meines / unseres </w:t>
      </w:r>
      <w:r w:rsidR="005B7080">
        <w:rPr>
          <w:rFonts w:cs="Arial"/>
          <w:i/>
          <w:sz w:val="24"/>
          <w:szCs w:val="24"/>
        </w:rPr>
        <w:t>Zwischenbericht</w:t>
      </w:r>
      <w:r w:rsidRPr="00D21756">
        <w:rPr>
          <w:rFonts w:cs="Arial"/>
          <w:i/>
          <w:sz w:val="24"/>
          <w:szCs w:val="24"/>
        </w:rPr>
        <w:t>s auf Grundlage von Artikel 6 Absatz 1 DS-GVO informiert und deren schriftliches Einverständnis eingeholt habe(n),</w:t>
      </w:r>
    </w:p>
    <w:p w14:paraId="41D6C5DF" w14:textId="77777777" w:rsidR="00D21756" w:rsidRPr="00D21756" w:rsidRDefault="00D21756" w:rsidP="00D21756">
      <w:pPr>
        <w:numPr>
          <w:ilvl w:val="0"/>
          <w:numId w:val="13"/>
        </w:numPr>
        <w:spacing w:line="320" w:lineRule="exact"/>
        <w:rPr>
          <w:rFonts w:cs="Arial"/>
          <w:i/>
          <w:sz w:val="24"/>
          <w:szCs w:val="24"/>
        </w:rPr>
      </w:pPr>
      <w:r w:rsidRPr="00D21756">
        <w:rPr>
          <w:rFonts w:cs="Arial"/>
          <w:i/>
          <w:sz w:val="24"/>
          <w:szCs w:val="24"/>
        </w:rPr>
        <w:t>dass mir/ uns bekannt ist, dass ich meine/ wir unsere Einwilligung jederzeit widerrufen kann/ können.</w:t>
      </w:r>
    </w:p>
    <w:p w14:paraId="4F5A2D0A" w14:textId="77777777" w:rsidR="00BB3360" w:rsidRDefault="00BB3360" w:rsidP="00F16B7F">
      <w:pPr>
        <w:spacing w:line="360" w:lineRule="exact"/>
        <w:rPr>
          <w:szCs w:val="24"/>
        </w:rPr>
      </w:pPr>
    </w:p>
    <w:p w14:paraId="517EBB03" w14:textId="77777777" w:rsidR="00BB3360" w:rsidRDefault="00BB3360" w:rsidP="00F16B7F">
      <w:pPr>
        <w:spacing w:line="360" w:lineRule="exact"/>
        <w:rPr>
          <w:szCs w:val="24"/>
        </w:rPr>
      </w:pPr>
    </w:p>
    <w:p w14:paraId="34F94A66" w14:textId="77777777" w:rsidR="00D21756" w:rsidRDefault="00D21756" w:rsidP="00D21756">
      <w:pPr>
        <w:tabs>
          <w:tab w:val="left" w:pos="3969"/>
          <w:tab w:val="left" w:pos="4536"/>
        </w:tabs>
        <w:spacing w:line="360" w:lineRule="exact"/>
        <w:ind w:left="539" w:hanging="539"/>
      </w:pPr>
      <w:r>
        <w:t>______________________________</w:t>
      </w:r>
      <w:r>
        <w:tab/>
        <w:t>______________________________________</w:t>
      </w:r>
    </w:p>
    <w:p w14:paraId="5AA7FFA6" w14:textId="77777777" w:rsidR="00D21756" w:rsidRPr="00F40FEC" w:rsidRDefault="00D21756" w:rsidP="00D21756">
      <w:pPr>
        <w:pStyle w:val="Erluterung"/>
        <w:rPr>
          <w:rFonts w:cs="Arial"/>
          <w:sz w:val="20"/>
          <w:szCs w:val="20"/>
        </w:rPr>
      </w:pPr>
      <w:r w:rsidRPr="00F40FEC">
        <w:rPr>
          <w:rFonts w:cs="Arial"/>
          <w:sz w:val="20"/>
          <w:szCs w:val="20"/>
        </w:rPr>
        <w:t xml:space="preserve">(Ort, Datum) </w:t>
      </w:r>
      <w:r w:rsidRPr="00F40FEC">
        <w:rPr>
          <w:rFonts w:cs="Arial"/>
          <w:sz w:val="20"/>
          <w:szCs w:val="20"/>
        </w:rPr>
        <w:tab/>
        <w:t>(Unterschrift des Antragstellers)</w:t>
      </w:r>
    </w:p>
    <w:p w14:paraId="7A075FEA" w14:textId="77777777" w:rsidR="00D21756" w:rsidRPr="00F40FEC" w:rsidRDefault="00D21756" w:rsidP="00D21756">
      <w:pPr>
        <w:spacing w:line="360" w:lineRule="exact"/>
        <w:ind w:left="540" w:hanging="540"/>
        <w:rPr>
          <w:rFonts w:cs="Arial"/>
          <w:sz w:val="20"/>
        </w:rPr>
      </w:pPr>
    </w:p>
    <w:p w14:paraId="07F78155" w14:textId="77777777" w:rsidR="00D21756" w:rsidRDefault="00D21756" w:rsidP="00D2175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="Arial"/>
          <w:sz w:val="20"/>
        </w:rPr>
      </w:pPr>
    </w:p>
    <w:p w14:paraId="3D294DF4" w14:textId="77777777" w:rsidR="00D21756" w:rsidRPr="00F40FEC" w:rsidRDefault="00D21756" w:rsidP="00D21756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="Arial"/>
          <w:sz w:val="20"/>
        </w:rPr>
      </w:pPr>
      <w:r w:rsidRPr="00F40FEC">
        <w:rPr>
          <w:rFonts w:cs="Arial"/>
          <w:sz w:val="20"/>
        </w:rPr>
        <w:t>______________________________</w:t>
      </w:r>
      <w:r w:rsidRPr="00F40FEC">
        <w:rPr>
          <w:rFonts w:cs="Arial"/>
          <w:sz w:val="20"/>
        </w:rPr>
        <w:tab/>
        <w:t>______________________________________</w:t>
      </w:r>
    </w:p>
    <w:p w14:paraId="4976C773" w14:textId="21B5B61F" w:rsidR="00D21756" w:rsidRPr="00945FE4" w:rsidRDefault="00D21756" w:rsidP="00945FE4">
      <w:pPr>
        <w:pStyle w:val="Erluterung"/>
        <w:rPr>
          <w:szCs w:val="24"/>
        </w:rPr>
      </w:pPr>
      <w:r w:rsidRPr="00F40FEC">
        <w:rPr>
          <w:rFonts w:cs="Arial"/>
          <w:sz w:val="20"/>
          <w:szCs w:val="20"/>
        </w:rPr>
        <w:t xml:space="preserve">(Ort, Datum) </w:t>
      </w:r>
      <w:r w:rsidRPr="00F40FEC">
        <w:rPr>
          <w:rFonts w:cs="Arial"/>
          <w:sz w:val="20"/>
          <w:szCs w:val="20"/>
        </w:rPr>
        <w:tab/>
        <w:t xml:space="preserve">(Unterschrift der Leitung der antragstellenden Einrichtung </w:t>
      </w:r>
      <w:r w:rsidRPr="00F40FEC">
        <w:rPr>
          <w:rFonts w:cs="Arial"/>
          <w:sz w:val="20"/>
          <w:szCs w:val="20"/>
        </w:rPr>
        <w:br/>
      </w:r>
      <w:r w:rsidRPr="00F40FEC">
        <w:rPr>
          <w:rFonts w:cs="Arial"/>
          <w:sz w:val="20"/>
          <w:szCs w:val="20"/>
        </w:rPr>
        <w:tab/>
        <w:t>mit Stemp</w:t>
      </w:r>
      <w:r>
        <w:rPr>
          <w:rFonts w:cs="Arial"/>
          <w:sz w:val="20"/>
          <w:szCs w:val="20"/>
        </w:rPr>
        <w:t>el und Name des Unterzeichners</w:t>
      </w:r>
      <w:r w:rsidR="009E1134">
        <w:rPr>
          <w:rFonts w:cs="Arial"/>
          <w:sz w:val="20"/>
          <w:szCs w:val="20"/>
        </w:rPr>
        <w:t>)</w:t>
      </w:r>
      <w:bookmarkStart w:id="0" w:name="_GoBack"/>
      <w:bookmarkEnd w:id="0"/>
    </w:p>
    <w:p w14:paraId="79D29AB2" w14:textId="77777777" w:rsidR="00EC3E16" w:rsidRDefault="00416186" w:rsidP="00416186">
      <w:pPr>
        <w:pageBreakBefore/>
        <w:spacing w:line="320" w:lineRule="exact"/>
        <w:jc w:val="both"/>
        <w:rPr>
          <w:rFonts w:cs="Arial"/>
          <w:b/>
          <w:sz w:val="24"/>
          <w:szCs w:val="24"/>
        </w:rPr>
      </w:pPr>
      <w:r w:rsidRPr="00416186">
        <w:rPr>
          <w:rFonts w:cs="Arial"/>
          <w:b/>
          <w:sz w:val="24"/>
          <w:szCs w:val="24"/>
        </w:rPr>
        <w:lastRenderedPageBreak/>
        <w:t>Projektdaten</w:t>
      </w:r>
    </w:p>
    <w:p w14:paraId="1F85961A" w14:textId="77777777" w:rsidR="00416186" w:rsidRPr="00416186" w:rsidRDefault="00416186" w:rsidP="00482D84">
      <w:pPr>
        <w:spacing w:line="320" w:lineRule="exact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6"/>
      </w:tblGrid>
      <w:tr w:rsidR="00AD4A7A" w:rsidRPr="00ED0E6D" w14:paraId="338189B7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62DC2B99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Institution:</w:t>
            </w:r>
            <w:r w:rsidRPr="00ED0E6D">
              <w:rPr>
                <w:rFonts w:cs="Arial"/>
                <w:sz w:val="24"/>
                <w:szCs w:val="24"/>
              </w:rPr>
              <w:fldChar w:fldCharType="begin"/>
            </w:r>
            <w:r w:rsidRPr="00ED0E6D">
              <w:rPr>
                <w:rFonts w:cs="Arial"/>
                <w:sz w:val="24"/>
                <w:szCs w:val="24"/>
              </w:rPr>
              <w:fldChar w:fldCharType="end"/>
            </w:r>
            <w:r w:rsidRPr="00ED0E6D">
              <w:rPr>
                <w:rFonts w:cs="Arial"/>
                <w:sz w:val="24"/>
                <w:szCs w:val="24"/>
              </w:rPr>
              <w:fldChar w:fldCharType="begin"/>
            </w:r>
            <w:r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4A7A" w:rsidRPr="00ED0E6D" w14:paraId="392C862C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0B8CF1FF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Institut oder Abteilung:</w:t>
            </w:r>
          </w:p>
        </w:tc>
      </w:tr>
      <w:tr w:rsidR="00AD4A7A" w:rsidRPr="00ED0E6D" w14:paraId="129A9FAB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7C242B36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Postanschrift:</w:t>
            </w:r>
          </w:p>
        </w:tc>
      </w:tr>
      <w:tr w:rsidR="00183A9C" w:rsidRPr="00ED0E6D" w14:paraId="0FFD1149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50EC3012" w14:textId="77777777" w:rsidR="00183A9C" w:rsidRDefault="00183A9C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Ggf. Partnereinrichtungen</w:t>
            </w:r>
          </w:p>
        </w:tc>
      </w:tr>
      <w:tr w:rsidR="00AD4A7A" w:rsidRPr="00ED0E6D" w14:paraId="09E6B988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</w:tcBorders>
          </w:tcPr>
          <w:p w14:paraId="7A8CE2D3" w14:textId="77777777" w:rsidR="00AD4A7A" w:rsidRPr="00ED0E6D" w:rsidRDefault="00B33F3F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Projekt</w:t>
            </w:r>
            <w:r w:rsidR="00AD4A7A" w:rsidRPr="00ED0E6D">
              <w:rPr>
                <w:rFonts w:cs="Arial"/>
                <w:sz w:val="24"/>
                <w:szCs w:val="24"/>
              </w:rPr>
              <w:t>leiter</w:t>
            </w:r>
            <w:r>
              <w:rPr>
                <w:rFonts w:cs="Arial"/>
                <w:sz w:val="24"/>
                <w:szCs w:val="24"/>
              </w:rPr>
              <w:t>/in</w:t>
            </w:r>
            <w:r w:rsidR="00624C03">
              <w:rPr>
                <w:rFonts w:cs="Arial"/>
                <w:sz w:val="24"/>
                <w:szCs w:val="24"/>
              </w:rPr>
              <w:t xml:space="preserve"> </w:t>
            </w:r>
            <w:r w:rsidR="00624C03" w:rsidRPr="00624C03">
              <w:rPr>
                <w:rFonts w:cs="Arial"/>
                <w:sz w:val="24"/>
                <w:szCs w:val="24"/>
              </w:rPr>
              <w:t>(Telefon, E-Mail)</w:t>
            </w:r>
            <w:r w:rsidR="00AD4A7A" w:rsidRPr="00ED0E6D">
              <w:rPr>
                <w:rFonts w:cs="Arial"/>
                <w:sz w:val="24"/>
                <w:szCs w:val="24"/>
              </w:rPr>
              <w:t>:</w:t>
            </w:r>
          </w:p>
        </w:tc>
      </w:tr>
      <w:tr w:rsidR="00EC3E16" w:rsidRPr="00ED0E6D" w14:paraId="055418D8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  <w:bottom w:val="single" w:sz="6" w:space="0" w:color="auto"/>
            </w:tcBorders>
          </w:tcPr>
          <w:p w14:paraId="73685A10" w14:textId="77777777" w:rsidR="00EC3E16" w:rsidRPr="00ED0E6D" w:rsidRDefault="00ED0E6D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Projek</w:t>
            </w:r>
            <w:r w:rsidR="00B33F3F">
              <w:rPr>
                <w:rFonts w:cs="Arial"/>
                <w:sz w:val="24"/>
                <w:szCs w:val="24"/>
              </w:rPr>
              <w:t>t</w:t>
            </w:r>
            <w:r w:rsidRPr="00ED0E6D">
              <w:rPr>
                <w:rFonts w:cs="Arial"/>
                <w:sz w:val="24"/>
                <w:szCs w:val="24"/>
              </w:rPr>
              <w:t>titel</w:t>
            </w:r>
            <w:r w:rsidR="00EC3E16" w:rsidRPr="00ED0E6D">
              <w:rPr>
                <w:rFonts w:cs="Arial"/>
                <w:sz w:val="24"/>
                <w:szCs w:val="24"/>
              </w:rPr>
              <w:t>:</w:t>
            </w:r>
            <w:r w:rsidR="00EC3E16" w:rsidRPr="00ED0E6D">
              <w:rPr>
                <w:rFonts w:cs="Arial"/>
                <w:sz w:val="24"/>
                <w:szCs w:val="24"/>
              </w:rPr>
              <w:fldChar w:fldCharType="begin"/>
            </w:r>
            <w:r w:rsidR="00EC3E16"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D4A7A" w:rsidRPr="00ED0E6D" w14:paraId="569EA88D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  <w:bottom w:val="single" w:sz="6" w:space="0" w:color="auto"/>
            </w:tcBorders>
          </w:tcPr>
          <w:p w14:paraId="0649C1DB" w14:textId="77777777" w:rsidR="00AD4A7A" w:rsidRPr="00ED0E6D" w:rsidRDefault="00AD4A7A" w:rsidP="00253D16">
            <w:pPr>
              <w:spacing w:line="320" w:lineRule="exact"/>
              <w:jc w:val="both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Aktenzeichen:</w:t>
            </w:r>
          </w:p>
        </w:tc>
      </w:tr>
      <w:tr w:rsidR="00EC3E16" w:rsidRPr="00ED0E6D" w14:paraId="01A7676F" w14:textId="77777777" w:rsidTr="00ED0E6D">
        <w:trPr>
          <w:trHeight w:val="624"/>
        </w:trPr>
        <w:tc>
          <w:tcPr>
            <w:tcW w:w="9186" w:type="dxa"/>
          </w:tcPr>
          <w:p w14:paraId="1FB519B1" w14:textId="77777777" w:rsidR="00EC3E16" w:rsidRPr="00ED0E6D" w:rsidRDefault="007D4F73" w:rsidP="00253D16">
            <w:pPr>
              <w:spacing w:line="320" w:lineRule="exact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>Förderzeitraum</w:t>
            </w:r>
            <w:r w:rsidR="00EC3E16" w:rsidRPr="00ED0E6D">
              <w:rPr>
                <w:rFonts w:cs="Arial"/>
                <w:sz w:val="24"/>
                <w:szCs w:val="24"/>
              </w:rPr>
              <w:t xml:space="preserve"> des Vorhabens: </w:t>
            </w:r>
            <w:r w:rsidR="00EC3E16" w:rsidRPr="00ED0E6D">
              <w:rPr>
                <w:rFonts w:cs="Arial"/>
                <w:sz w:val="24"/>
                <w:szCs w:val="24"/>
              </w:rPr>
              <w:fldChar w:fldCharType="begin"/>
            </w:r>
            <w:r w:rsidR="00EC3E16"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C3E16" w:rsidRPr="00ED0E6D" w14:paraId="09516827" w14:textId="77777777" w:rsidTr="00ED0E6D">
        <w:trPr>
          <w:trHeight w:val="624"/>
        </w:trPr>
        <w:tc>
          <w:tcPr>
            <w:tcW w:w="9186" w:type="dxa"/>
            <w:tcBorders>
              <w:top w:val="single" w:sz="6" w:space="0" w:color="auto"/>
              <w:bottom w:val="single" w:sz="6" w:space="0" w:color="auto"/>
            </w:tcBorders>
          </w:tcPr>
          <w:p w14:paraId="0E37AF6C" w14:textId="77777777" w:rsidR="00EC3E16" w:rsidRPr="00ED0E6D" w:rsidRDefault="00EC3E16" w:rsidP="00253D16">
            <w:pPr>
              <w:spacing w:line="320" w:lineRule="exact"/>
              <w:rPr>
                <w:rFonts w:cs="Arial"/>
                <w:sz w:val="24"/>
                <w:szCs w:val="24"/>
              </w:rPr>
            </w:pPr>
            <w:r w:rsidRPr="00ED0E6D">
              <w:rPr>
                <w:rFonts w:cs="Arial"/>
                <w:sz w:val="24"/>
                <w:szCs w:val="24"/>
              </w:rPr>
              <w:t xml:space="preserve">Berichtszeitraum: </w:t>
            </w:r>
            <w:r w:rsidRPr="00ED0E6D">
              <w:rPr>
                <w:rFonts w:cs="Arial"/>
                <w:sz w:val="24"/>
                <w:szCs w:val="24"/>
              </w:rPr>
              <w:fldChar w:fldCharType="begin"/>
            </w:r>
            <w:r w:rsidRPr="00ED0E6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13155BB4" w14:textId="1E208E3F" w:rsidR="00416186" w:rsidRDefault="00416186" w:rsidP="00416186">
      <w:pPr>
        <w:spacing w:line="320" w:lineRule="exact"/>
        <w:ind w:left="284"/>
        <w:rPr>
          <w:rFonts w:cs="Arial"/>
          <w:b/>
          <w:sz w:val="24"/>
          <w:szCs w:val="24"/>
        </w:rPr>
      </w:pPr>
    </w:p>
    <w:p w14:paraId="61FDC381" w14:textId="5F4203AD" w:rsidR="009604B6" w:rsidRDefault="009604B6" w:rsidP="00416186">
      <w:pPr>
        <w:spacing w:line="320" w:lineRule="exact"/>
        <w:ind w:left="284"/>
        <w:rPr>
          <w:rFonts w:cs="Arial"/>
          <w:b/>
          <w:sz w:val="24"/>
          <w:szCs w:val="24"/>
        </w:rPr>
      </w:pPr>
    </w:p>
    <w:p w14:paraId="0293FF8F" w14:textId="02BFC028" w:rsidR="009604B6" w:rsidRDefault="009604B6" w:rsidP="00416186">
      <w:pPr>
        <w:spacing w:line="320" w:lineRule="exact"/>
        <w:ind w:left="284"/>
        <w:rPr>
          <w:rFonts w:cs="Arial"/>
          <w:b/>
          <w:sz w:val="24"/>
          <w:szCs w:val="24"/>
        </w:rPr>
      </w:pPr>
    </w:p>
    <w:p w14:paraId="113B82A6" w14:textId="7B5484A0" w:rsidR="009604B6" w:rsidRPr="009604B6" w:rsidRDefault="009604B6" w:rsidP="00416186">
      <w:pPr>
        <w:spacing w:line="320" w:lineRule="exact"/>
        <w:ind w:left="284"/>
        <w:rPr>
          <w:rFonts w:cs="Arial"/>
          <w:sz w:val="24"/>
          <w:szCs w:val="24"/>
        </w:rPr>
      </w:pPr>
      <w:r w:rsidRPr="009604B6">
        <w:rPr>
          <w:rFonts w:cs="Arial"/>
          <w:sz w:val="24"/>
          <w:szCs w:val="24"/>
        </w:rPr>
        <w:t>Bericht (ca. 1 Seite):</w:t>
      </w:r>
    </w:p>
    <w:p w14:paraId="7470F059" w14:textId="77777777" w:rsidR="009604B6" w:rsidRDefault="009604B6" w:rsidP="009604B6">
      <w:pPr>
        <w:spacing w:line="320" w:lineRule="exact"/>
        <w:rPr>
          <w:rFonts w:cs="Arial"/>
          <w:b/>
          <w:sz w:val="24"/>
          <w:szCs w:val="24"/>
        </w:rPr>
      </w:pPr>
    </w:p>
    <w:sectPr w:rsidR="009604B6">
      <w:headerReference w:type="default" r:id="rId7"/>
      <w:pgSz w:w="11907" w:h="16840" w:code="9"/>
      <w:pgMar w:top="1276" w:right="1418" w:bottom="1276" w:left="1361" w:header="86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58A9" w14:textId="77777777" w:rsidR="005622C7" w:rsidRDefault="005622C7">
      <w:r>
        <w:separator/>
      </w:r>
    </w:p>
  </w:endnote>
  <w:endnote w:type="continuationSeparator" w:id="0">
    <w:p w14:paraId="6D29D59F" w14:textId="77777777" w:rsidR="005622C7" w:rsidRDefault="0056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86560" w14:textId="77777777" w:rsidR="005622C7" w:rsidRDefault="005622C7">
      <w:r>
        <w:separator/>
      </w:r>
    </w:p>
  </w:footnote>
  <w:footnote w:type="continuationSeparator" w:id="0">
    <w:p w14:paraId="45D527C4" w14:textId="77777777" w:rsidR="005622C7" w:rsidRDefault="0056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CD29" w14:textId="77777777" w:rsidR="00EC3E16" w:rsidRDefault="00EC3E16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CD9"/>
    <w:multiLevelType w:val="hybridMultilevel"/>
    <w:tmpl w:val="C6AE7B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89F"/>
    <w:multiLevelType w:val="hybridMultilevel"/>
    <w:tmpl w:val="99748854"/>
    <w:lvl w:ilvl="0" w:tplc="76204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03D"/>
    <w:multiLevelType w:val="hybridMultilevel"/>
    <w:tmpl w:val="02F6D172"/>
    <w:lvl w:ilvl="0" w:tplc="862E1E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4242"/>
    <w:multiLevelType w:val="hybridMultilevel"/>
    <w:tmpl w:val="E85815AA"/>
    <w:lvl w:ilvl="0" w:tplc="4BFA148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65254E"/>
    <w:multiLevelType w:val="hybridMultilevel"/>
    <w:tmpl w:val="9CA28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16A3"/>
    <w:multiLevelType w:val="hybridMultilevel"/>
    <w:tmpl w:val="36BC38C0"/>
    <w:lvl w:ilvl="0" w:tplc="03461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1A4"/>
    <w:multiLevelType w:val="hybridMultilevel"/>
    <w:tmpl w:val="D630A8C8"/>
    <w:lvl w:ilvl="0" w:tplc="8454F9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73E7"/>
    <w:multiLevelType w:val="hybridMultilevel"/>
    <w:tmpl w:val="5C0A3FC2"/>
    <w:lvl w:ilvl="0" w:tplc="0346157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643A62"/>
    <w:multiLevelType w:val="hybridMultilevel"/>
    <w:tmpl w:val="ED3002CE"/>
    <w:lvl w:ilvl="0" w:tplc="76204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C52D2"/>
    <w:multiLevelType w:val="hybridMultilevel"/>
    <w:tmpl w:val="0CD6C86C"/>
    <w:lvl w:ilvl="0" w:tplc="0346157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4E2810"/>
    <w:multiLevelType w:val="hybridMultilevel"/>
    <w:tmpl w:val="60C84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8544D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7F192B39"/>
    <w:multiLevelType w:val="hybridMultilevel"/>
    <w:tmpl w:val="8A569536"/>
    <w:lvl w:ilvl="0" w:tplc="B2143A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4"/>
        <w:lvlJc w:val="left"/>
        <w:pPr>
          <w:ind w:left="708" w:hanging="42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63"/>
    <w:rsid w:val="000346B5"/>
    <w:rsid w:val="0004320E"/>
    <w:rsid w:val="00062703"/>
    <w:rsid w:val="00080866"/>
    <w:rsid w:val="00083864"/>
    <w:rsid w:val="000B1D7E"/>
    <w:rsid w:val="000C1EC4"/>
    <w:rsid w:val="000C4E8D"/>
    <w:rsid w:val="00142D30"/>
    <w:rsid w:val="00161BD2"/>
    <w:rsid w:val="00166BD3"/>
    <w:rsid w:val="00176F3E"/>
    <w:rsid w:val="00183A9C"/>
    <w:rsid w:val="00192961"/>
    <w:rsid w:val="001C339F"/>
    <w:rsid w:val="00215455"/>
    <w:rsid w:val="002262E8"/>
    <w:rsid w:val="002328D2"/>
    <w:rsid w:val="00235CC0"/>
    <w:rsid w:val="0024636C"/>
    <w:rsid w:val="00253D16"/>
    <w:rsid w:val="00286303"/>
    <w:rsid w:val="002A44A9"/>
    <w:rsid w:val="002A7E91"/>
    <w:rsid w:val="002D3593"/>
    <w:rsid w:val="00306004"/>
    <w:rsid w:val="00320C68"/>
    <w:rsid w:val="00326714"/>
    <w:rsid w:val="0037622A"/>
    <w:rsid w:val="00386E24"/>
    <w:rsid w:val="003F0D99"/>
    <w:rsid w:val="00416186"/>
    <w:rsid w:val="00474B54"/>
    <w:rsid w:val="00482D84"/>
    <w:rsid w:val="004A0052"/>
    <w:rsid w:val="004B0E26"/>
    <w:rsid w:val="004C1A27"/>
    <w:rsid w:val="004D5830"/>
    <w:rsid w:val="004F0591"/>
    <w:rsid w:val="00501CB5"/>
    <w:rsid w:val="005065E0"/>
    <w:rsid w:val="005245CF"/>
    <w:rsid w:val="00543626"/>
    <w:rsid w:val="005622C7"/>
    <w:rsid w:val="005919B0"/>
    <w:rsid w:val="005A32FC"/>
    <w:rsid w:val="005B7080"/>
    <w:rsid w:val="005E351B"/>
    <w:rsid w:val="005E5D58"/>
    <w:rsid w:val="00612F4D"/>
    <w:rsid w:val="00624568"/>
    <w:rsid w:val="00624C03"/>
    <w:rsid w:val="006B2A76"/>
    <w:rsid w:val="006E2329"/>
    <w:rsid w:val="00711F10"/>
    <w:rsid w:val="00712DCD"/>
    <w:rsid w:val="00753146"/>
    <w:rsid w:val="0078213C"/>
    <w:rsid w:val="007A4D67"/>
    <w:rsid w:val="007D4F73"/>
    <w:rsid w:val="00814413"/>
    <w:rsid w:val="00854DCA"/>
    <w:rsid w:val="00863EF2"/>
    <w:rsid w:val="00871AD9"/>
    <w:rsid w:val="00891A4F"/>
    <w:rsid w:val="008F7610"/>
    <w:rsid w:val="00901D71"/>
    <w:rsid w:val="009132E6"/>
    <w:rsid w:val="00921F07"/>
    <w:rsid w:val="00945FE4"/>
    <w:rsid w:val="009604B6"/>
    <w:rsid w:val="009760F1"/>
    <w:rsid w:val="00981109"/>
    <w:rsid w:val="0098550D"/>
    <w:rsid w:val="009A2515"/>
    <w:rsid w:val="009C2453"/>
    <w:rsid w:val="009E1134"/>
    <w:rsid w:val="00A10448"/>
    <w:rsid w:val="00A142EC"/>
    <w:rsid w:val="00A15944"/>
    <w:rsid w:val="00A22DD2"/>
    <w:rsid w:val="00A3026E"/>
    <w:rsid w:val="00A41B97"/>
    <w:rsid w:val="00A53FF0"/>
    <w:rsid w:val="00A71277"/>
    <w:rsid w:val="00A84F91"/>
    <w:rsid w:val="00AC2295"/>
    <w:rsid w:val="00AC35CC"/>
    <w:rsid w:val="00AD17F1"/>
    <w:rsid w:val="00AD4A7A"/>
    <w:rsid w:val="00AE6C69"/>
    <w:rsid w:val="00B014A0"/>
    <w:rsid w:val="00B33F3F"/>
    <w:rsid w:val="00B57A3D"/>
    <w:rsid w:val="00B80243"/>
    <w:rsid w:val="00B84511"/>
    <w:rsid w:val="00B95937"/>
    <w:rsid w:val="00BB3360"/>
    <w:rsid w:val="00BB70F1"/>
    <w:rsid w:val="00BC2BE1"/>
    <w:rsid w:val="00BC3DF7"/>
    <w:rsid w:val="00BD00C1"/>
    <w:rsid w:val="00BD1211"/>
    <w:rsid w:val="00BF6094"/>
    <w:rsid w:val="00C53A2B"/>
    <w:rsid w:val="00C55B48"/>
    <w:rsid w:val="00C7116C"/>
    <w:rsid w:val="00C84A10"/>
    <w:rsid w:val="00CC7C76"/>
    <w:rsid w:val="00CE05A9"/>
    <w:rsid w:val="00D03339"/>
    <w:rsid w:val="00D21756"/>
    <w:rsid w:val="00D24E01"/>
    <w:rsid w:val="00D41749"/>
    <w:rsid w:val="00D43BA1"/>
    <w:rsid w:val="00D91390"/>
    <w:rsid w:val="00DD5713"/>
    <w:rsid w:val="00DE69CB"/>
    <w:rsid w:val="00E14896"/>
    <w:rsid w:val="00E40FD3"/>
    <w:rsid w:val="00E54644"/>
    <w:rsid w:val="00E6223C"/>
    <w:rsid w:val="00E82FEA"/>
    <w:rsid w:val="00E85363"/>
    <w:rsid w:val="00EC3E16"/>
    <w:rsid w:val="00ED0E6D"/>
    <w:rsid w:val="00EF5846"/>
    <w:rsid w:val="00EF753B"/>
    <w:rsid w:val="00F02B79"/>
    <w:rsid w:val="00F07025"/>
    <w:rsid w:val="00F16B7F"/>
    <w:rsid w:val="00F27FE8"/>
    <w:rsid w:val="00F3086E"/>
    <w:rsid w:val="00F35D78"/>
    <w:rsid w:val="00F57522"/>
    <w:rsid w:val="00F803BC"/>
    <w:rsid w:val="00F84D31"/>
    <w:rsid w:val="00FB3A1C"/>
    <w:rsid w:val="00FB7FEF"/>
    <w:rsid w:val="00F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E06E"/>
  <w15:chartTrackingRefBased/>
  <w15:docId w15:val="{B44B028B-E8B8-4C9D-8F26-18AE4CA1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E16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Betreff">
    <w:name w:val="Betreff"/>
    <w:pPr>
      <w:tabs>
        <w:tab w:val="left" w:pos="720"/>
      </w:tabs>
      <w:ind w:left="1440" w:hanging="1008"/>
    </w:pPr>
    <w:rPr>
      <w:rFonts w:ascii="Courier" w:hAnsi="Courier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E2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23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2329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StandardWeb">
    <w:name w:val="Normal (Web)"/>
    <w:basedOn w:val="Standard"/>
    <w:unhideWhenUsed/>
    <w:rsid w:val="006E2329"/>
    <w:pPr>
      <w:spacing w:after="150"/>
      <w:jc w:val="both"/>
    </w:pPr>
    <w:rPr>
      <w:rFonts w:ascii="Times New Roman" w:hAnsi="Times New Roman"/>
      <w:sz w:val="17"/>
      <w:szCs w:val="17"/>
    </w:rPr>
  </w:style>
  <w:style w:type="character" w:styleId="Kommentarzeichen">
    <w:name w:val="annotation reference"/>
    <w:rsid w:val="006E23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E2329"/>
    <w:rPr>
      <w:sz w:val="20"/>
    </w:rPr>
  </w:style>
  <w:style w:type="character" w:customStyle="1" w:styleId="KommentartextZchn">
    <w:name w:val="Kommentartext Zchn"/>
    <w:link w:val="Kommentartext"/>
    <w:rsid w:val="006E23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E2329"/>
    <w:rPr>
      <w:b/>
      <w:bCs/>
    </w:rPr>
  </w:style>
  <w:style w:type="character" w:customStyle="1" w:styleId="KommentarthemaZchn">
    <w:name w:val="Kommentarthema Zchn"/>
    <w:link w:val="Kommentarthema"/>
    <w:rsid w:val="006E2329"/>
    <w:rPr>
      <w:rFonts w:ascii="Arial" w:hAnsi="Arial"/>
      <w:b/>
      <w:bCs/>
    </w:rPr>
  </w:style>
  <w:style w:type="paragraph" w:customStyle="1" w:styleId="Erluterung">
    <w:name w:val="Erläuterung"/>
    <w:basedOn w:val="Standard"/>
    <w:link w:val="ErluterungZchn"/>
    <w:qFormat/>
    <w:rsid w:val="00D21756"/>
    <w:pPr>
      <w:tabs>
        <w:tab w:val="left" w:pos="3969"/>
      </w:tabs>
    </w:pPr>
    <w:rPr>
      <w:i/>
      <w:sz w:val="18"/>
      <w:szCs w:val="18"/>
    </w:rPr>
  </w:style>
  <w:style w:type="character" w:customStyle="1" w:styleId="ErluterungZchn">
    <w:name w:val="Erläuterung Zchn"/>
    <w:link w:val="Erluterung"/>
    <w:locked/>
    <w:rsid w:val="00D21756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wkcae\AppData\Local\Microsoft\Windows\Temporary%20Internet%20Files\Content.Outlook\57L7UZP8\Entwurf%20Muster%20ZB%20-%20A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Entwurf Muster ZB - AB.dot</Template>
  <TotalTime>0</TotalTime>
  <Pages>2</Pages>
  <Words>246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0348a/03.99</vt:lpstr>
    </vt:vector>
  </TitlesOfParts>
  <Company>FZ Juelich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0348a/03.99</dc:title>
  <dc:subject/>
  <dc:creator>cae</dc:creator>
  <cp:keywords/>
  <cp:lastModifiedBy>Strinz, Bastian (MWK)</cp:lastModifiedBy>
  <cp:revision>7</cp:revision>
  <cp:lastPrinted>2019-09-16T09:01:00Z</cp:lastPrinted>
  <dcterms:created xsi:type="dcterms:W3CDTF">2019-02-21T13:41:00Z</dcterms:created>
  <dcterms:modified xsi:type="dcterms:W3CDTF">2019-09-16T09:52:00Z</dcterms:modified>
</cp:coreProperties>
</file>